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7" w:rsidRDefault="00B92D87"/>
    <w:p w:rsidR="00B92D87" w:rsidRDefault="00B92D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90"/>
        <w:gridCol w:w="630"/>
        <w:gridCol w:w="630"/>
        <w:gridCol w:w="1026"/>
        <w:gridCol w:w="414"/>
        <w:gridCol w:w="945"/>
        <w:gridCol w:w="45"/>
        <w:gridCol w:w="360"/>
        <w:gridCol w:w="1413"/>
        <w:gridCol w:w="927"/>
        <w:gridCol w:w="900"/>
      </w:tblGrid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9D011F">
            <w:pPr>
              <w:pStyle w:val="CompanyName"/>
              <w:framePr w:w="0" w:hRule="auto" w:hSpace="0" w:vSpace="0" w:wrap="auto" w:vAnchor="margin" w:hAnchor="text" w:yAlign="inline"/>
              <w:shd w:val="pct12" w:color="auto" w:fill="000080"/>
              <w:rPr>
                <w:b/>
                <w:bCs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17780</wp:posOffset>
                  </wp:positionV>
                  <wp:extent cx="800100" cy="914400"/>
                  <wp:effectExtent l="19050" t="0" r="0" b="0"/>
                  <wp:wrapNone/>
                  <wp:docPr id="3" name="Picture 3" descr="SERHA bit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HA bit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B648B">
              <w:t xml:space="preserve">                            South East Regional Health Authority</w:t>
            </w:r>
          </w:p>
          <w:p w:rsidR="00B92D87" w:rsidRDefault="007B648B">
            <w:pPr>
              <w:pStyle w:val="Heading7"/>
              <w:jc w:val="left"/>
            </w:pPr>
            <w:r>
              <w:t xml:space="preserve">                                                      APPLICATION FOR EMPLOYMENT</w:t>
            </w:r>
          </w:p>
          <w:p w:rsidR="00B92D87" w:rsidRDefault="00B92D87">
            <w:pPr>
              <w:jc w:val="center"/>
            </w:pPr>
            <w:r w:rsidRPr="00B92D87">
              <w:rPr>
                <w:b/>
                <w:bCs/>
                <w:noProof/>
                <w:u w:val="single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3.4pt;margin-top:2.9pt;width:96.25pt;height:36.4pt;z-index:251657216">
                  <v:textbox style="mso-next-textbox:#_x0000_s1026">
                    <w:txbxContent>
                      <w:p w:rsidR="00B92D87" w:rsidRDefault="007B648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of Application</w:t>
                        </w:r>
                      </w:p>
                    </w:txbxContent>
                  </v:textbox>
                </v:shape>
              </w:pict>
            </w:r>
          </w:p>
          <w:p w:rsidR="00B92D87" w:rsidRDefault="007B648B">
            <w:pPr>
              <w:ind w:left="1962"/>
              <w:rPr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Instructions</w:t>
            </w:r>
            <w:r>
              <w:rPr>
                <w:sz w:val="16"/>
              </w:rPr>
              <w:t>:  Answer all questions fully and completely.</w:t>
            </w:r>
            <w:r w:rsidR="00051302">
              <w:rPr>
                <w:sz w:val="16"/>
              </w:rPr>
              <w:t xml:space="preserve">  Applications must be completed in </w:t>
            </w:r>
            <w:r w:rsidR="00051302" w:rsidRPr="00051302">
              <w:rPr>
                <w:b/>
                <w:sz w:val="16"/>
                <w:u w:val="single"/>
              </w:rPr>
              <w:t>duplicate</w:t>
            </w:r>
            <w:r w:rsidR="00051302">
              <w:rPr>
                <w:sz w:val="16"/>
              </w:rPr>
              <w:t>.</w:t>
            </w:r>
          </w:p>
          <w:p w:rsidR="00B92D87" w:rsidRDefault="007B648B">
            <w:pPr>
              <w:tabs>
                <w:tab w:val="left" w:pos="522"/>
              </w:tabs>
              <w:ind w:left="1152"/>
              <w:rPr>
                <w:sz w:val="16"/>
              </w:rPr>
            </w:pPr>
            <w:r>
              <w:rPr>
                <w:sz w:val="16"/>
              </w:rPr>
              <w:t xml:space="preserve">                       Any false statement on this form will result in rejection of your application;</w:t>
            </w:r>
          </w:p>
          <w:p w:rsidR="00B92D87" w:rsidRDefault="007B648B">
            <w:pPr>
              <w:tabs>
                <w:tab w:val="left" w:pos="522"/>
              </w:tabs>
              <w:ind w:left="1152"/>
            </w:pPr>
            <w:r>
              <w:rPr>
                <w:sz w:val="16"/>
              </w:rPr>
              <w:t xml:space="preserve">                       Any false statement discovered subsequent to employment/appointment will be cause for dismissal</w:t>
            </w:r>
            <w:r>
              <w:rPr>
                <w:sz w:val="18"/>
              </w:rPr>
              <w:t>.</w:t>
            </w: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1.  Name In Full</w:t>
            </w:r>
          </w:p>
          <w:p w:rsidR="00051302" w:rsidRDefault="00051302">
            <w:pPr>
              <w:rPr>
                <w:sz w:val="18"/>
              </w:rPr>
            </w:pPr>
          </w:p>
          <w:p w:rsidR="00B92D87" w:rsidRPr="00051302" w:rsidRDefault="007B648B">
            <w:pPr>
              <w:rPr>
                <w:sz w:val="18"/>
              </w:rPr>
            </w:pPr>
            <w:r>
              <w:rPr>
                <w:sz w:val="18"/>
              </w:rPr>
              <w:t xml:space="preserve">(Last)                                                                         </w:t>
            </w:r>
            <w:r w:rsidR="00051302">
              <w:rPr>
                <w:sz w:val="18"/>
              </w:rPr>
              <w:t xml:space="preserve">              </w:t>
            </w:r>
            <w:r>
              <w:rPr>
                <w:sz w:val="18"/>
              </w:rPr>
              <w:t xml:space="preserve">(First)                                                     </w:t>
            </w:r>
            <w:r w:rsidR="00051302">
              <w:rPr>
                <w:sz w:val="18"/>
              </w:rPr>
              <w:t xml:space="preserve">        </w:t>
            </w:r>
            <w:r>
              <w:rPr>
                <w:sz w:val="18"/>
              </w:rPr>
              <w:t>(Middle)</w:t>
            </w:r>
          </w:p>
        </w:tc>
      </w:tr>
      <w:tr w:rsidR="00B92D87">
        <w:trPr>
          <w:cantSplit/>
        </w:trPr>
        <w:tc>
          <w:tcPr>
            <w:tcW w:w="5796" w:type="dxa"/>
            <w:gridSpan w:val="5"/>
            <w:vMerge w:val="restart"/>
          </w:tcPr>
          <w:p w:rsidR="00B92D87" w:rsidRDefault="007B648B">
            <w:r>
              <w:rPr>
                <w:b/>
                <w:bCs/>
              </w:rPr>
              <w:t xml:space="preserve">2a.  Present Address </w:t>
            </w:r>
          </w:p>
          <w:p w:rsidR="00B92D87" w:rsidRDefault="00B92D87"/>
          <w:p w:rsidR="00B92D87" w:rsidRDefault="00B92D87"/>
          <w:p w:rsidR="00B92D87" w:rsidRDefault="00B92D87"/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2b.  Telephone</w:t>
            </w:r>
          </w:p>
          <w:p w:rsidR="00B92D87" w:rsidRDefault="00B92D87"/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2c.  NIS No:                                           TRN: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2.d Email address: </w:t>
            </w:r>
          </w:p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5004" w:type="dxa"/>
            <w:gridSpan w:val="7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  Date of Birth (Month, Day, Year)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rPr>
          <w:cantSplit/>
        </w:trPr>
        <w:tc>
          <w:tcPr>
            <w:tcW w:w="5796" w:type="dxa"/>
            <w:gridSpan w:val="5"/>
            <w:vMerge/>
          </w:tcPr>
          <w:p w:rsidR="00B92D87" w:rsidRDefault="00B92D87"/>
        </w:tc>
        <w:tc>
          <w:tcPr>
            <w:tcW w:w="5004" w:type="dxa"/>
            <w:gridSpan w:val="7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  Place of Birth (City, Country)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c>
          <w:tcPr>
            <w:tcW w:w="3420" w:type="dxa"/>
          </w:tcPr>
          <w:p w:rsidR="00B92D87" w:rsidRDefault="007B648B">
            <w:pPr>
              <w:pStyle w:val="Heading2"/>
            </w:pPr>
            <w:r>
              <w:t>5.  Sex</w:t>
            </w:r>
          </w:p>
          <w:p w:rsidR="00B92D87" w:rsidRDefault="007B648B">
            <w:pPr>
              <w:rPr>
                <w:sz w:val="18"/>
              </w:rPr>
            </w:pPr>
            <w:r>
              <w:rPr>
                <w:sz w:val="18"/>
              </w:rPr>
              <w:t>Male</w:t>
            </w:r>
          </w:p>
          <w:p w:rsidR="00B92D87" w:rsidRDefault="007B648B">
            <w:r>
              <w:rPr>
                <w:sz w:val="18"/>
              </w:rPr>
              <w:t>Female</w:t>
            </w:r>
          </w:p>
        </w:tc>
        <w:tc>
          <w:tcPr>
            <w:tcW w:w="2376" w:type="dxa"/>
            <w:gridSpan w:val="4"/>
          </w:tcPr>
          <w:p w:rsidR="00B92D87" w:rsidRDefault="007B648B">
            <w:pPr>
              <w:pStyle w:val="Heading1"/>
            </w:pPr>
            <w:r>
              <w:rPr>
                <w:u w:val="none"/>
              </w:rPr>
              <w:t>6.  Marital Status</w:t>
            </w:r>
          </w:p>
          <w:p w:rsidR="00B92D87" w:rsidRDefault="007B648B">
            <w:pPr>
              <w:rPr>
                <w:sz w:val="18"/>
              </w:rPr>
            </w:pPr>
            <w:r>
              <w:rPr>
                <w:sz w:val="18"/>
              </w:rPr>
              <w:t>Single                  Divorced</w:t>
            </w:r>
          </w:p>
          <w:p w:rsidR="00B92D87" w:rsidRDefault="007B648B">
            <w:pPr>
              <w:rPr>
                <w:sz w:val="18"/>
              </w:rPr>
            </w:pPr>
            <w:r>
              <w:rPr>
                <w:sz w:val="18"/>
              </w:rPr>
              <w:t>Married               Separated</w:t>
            </w:r>
          </w:p>
          <w:p w:rsidR="00B92D87" w:rsidRDefault="007B648B">
            <w:pPr>
              <w:rPr>
                <w:sz w:val="18"/>
              </w:rPr>
            </w:pPr>
            <w:r>
              <w:rPr>
                <w:sz w:val="18"/>
              </w:rPr>
              <w:t>Widowed</w:t>
            </w:r>
          </w:p>
        </w:tc>
        <w:tc>
          <w:tcPr>
            <w:tcW w:w="5004" w:type="dxa"/>
            <w:gridSpan w:val="7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  Dependents</w:t>
            </w:r>
          </w:p>
          <w:p w:rsidR="00B92D87" w:rsidRDefault="007B648B">
            <w:r>
              <w:t xml:space="preserve">         Number:                         Age(s):</w:t>
            </w:r>
          </w:p>
        </w:tc>
      </w:tr>
      <w:tr w:rsidR="00B92D87">
        <w:trPr>
          <w:cantSplit/>
        </w:trPr>
        <w:tc>
          <w:tcPr>
            <w:tcW w:w="3420" w:type="dxa"/>
          </w:tcPr>
          <w:p w:rsidR="00B92D87" w:rsidRDefault="007B648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8a.  Contact person </w:t>
            </w:r>
            <w:r>
              <w:rPr>
                <w:b/>
                <w:bCs/>
                <w:sz w:val="16"/>
              </w:rPr>
              <w:t>(in case of emergency)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Relation:</w:t>
            </w:r>
          </w:p>
        </w:tc>
        <w:tc>
          <w:tcPr>
            <w:tcW w:w="7380" w:type="dxa"/>
            <w:gridSpan w:val="11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8b.  Address and Tel. No.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 EDUCATION</w:t>
            </w:r>
          </w:p>
        </w:tc>
      </w:tr>
      <w:tr w:rsidR="00B92D87">
        <w:tc>
          <w:tcPr>
            <w:tcW w:w="4770" w:type="dxa"/>
            <w:gridSpan w:val="4"/>
          </w:tcPr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Names &amp; locations of Educational Institutions Attended:</w:t>
            </w:r>
          </w:p>
        </w:tc>
        <w:tc>
          <w:tcPr>
            <w:tcW w:w="2430" w:type="dxa"/>
            <w:gridSpan w:val="4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Dates:</w:t>
            </w:r>
          </w:p>
          <w:p w:rsidR="00B92D87" w:rsidRDefault="007B648B">
            <w:pPr>
              <w:pStyle w:val="Heading2"/>
            </w:pPr>
            <w:r>
              <w:t>From                    To</w:t>
            </w:r>
          </w:p>
        </w:tc>
        <w:tc>
          <w:tcPr>
            <w:tcW w:w="3600" w:type="dxa"/>
            <w:gridSpan w:val="4"/>
          </w:tcPr>
          <w:p w:rsidR="00B92D87" w:rsidRDefault="007B648B">
            <w:pPr>
              <w:pStyle w:val="Heading2"/>
            </w:pPr>
            <w:r>
              <w:t>Certification Acquired</w:t>
            </w:r>
          </w:p>
        </w:tc>
      </w:tr>
      <w:tr w:rsidR="00B92D87">
        <w:tc>
          <w:tcPr>
            <w:tcW w:w="4770" w:type="dxa"/>
            <w:gridSpan w:val="4"/>
          </w:tcPr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</w:tc>
        <w:tc>
          <w:tcPr>
            <w:tcW w:w="2430" w:type="dxa"/>
            <w:gridSpan w:val="4"/>
          </w:tcPr>
          <w:p w:rsidR="00B92D87" w:rsidRDefault="00B92D87"/>
        </w:tc>
        <w:tc>
          <w:tcPr>
            <w:tcW w:w="3600" w:type="dxa"/>
            <w:gridSpan w:val="4"/>
          </w:tcPr>
          <w:p w:rsidR="00B92D87" w:rsidRDefault="00B92D87"/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 List three responsible persons not related to you who are qualified to supply definite information regarding your character and  </w:t>
            </w:r>
          </w:p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ability:</w:t>
            </w:r>
          </w:p>
        </w:tc>
      </w:tr>
      <w:tr w:rsidR="00B92D87">
        <w:tc>
          <w:tcPr>
            <w:tcW w:w="4140" w:type="dxa"/>
            <w:gridSpan w:val="3"/>
          </w:tcPr>
          <w:p w:rsidR="00B92D87" w:rsidRDefault="007B648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</w:t>
            </w:r>
          </w:p>
        </w:tc>
        <w:tc>
          <w:tcPr>
            <w:tcW w:w="3420" w:type="dxa"/>
            <w:gridSpan w:val="6"/>
          </w:tcPr>
          <w:p w:rsidR="00B92D87" w:rsidRDefault="007B648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 IN FULL</w:t>
            </w:r>
          </w:p>
        </w:tc>
        <w:tc>
          <w:tcPr>
            <w:tcW w:w="3240" w:type="dxa"/>
            <w:gridSpan w:val="3"/>
          </w:tcPr>
          <w:p w:rsidR="00B92D87" w:rsidRDefault="007B648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OCCUPATION</w:t>
            </w:r>
          </w:p>
        </w:tc>
      </w:tr>
      <w:tr w:rsidR="00B92D87">
        <w:tc>
          <w:tcPr>
            <w:tcW w:w="4140" w:type="dxa"/>
            <w:gridSpan w:val="3"/>
          </w:tcPr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</w:tc>
        <w:tc>
          <w:tcPr>
            <w:tcW w:w="3420" w:type="dxa"/>
            <w:gridSpan w:val="6"/>
          </w:tcPr>
          <w:p w:rsidR="00B92D87" w:rsidRDefault="00B92D87"/>
        </w:tc>
        <w:tc>
          <w:tcPr>
            <w:tcW w:w="3240" w:type="dxa"/>
            <w:gridSpan w:val="3"/>
          </w:tcPr>
          <w:p w:rsidR="00B92D87" w:rsidRDefault="00B92D87"/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11.  </w:t>
            </w:r>
            <w:r>
              <w:rPr>
                <w:b/>
                <w:bCs/>
                <w:sz w:val="18"/>
                <w:u w:val="single"/>
              </w:rPr>
              <w:t>Employment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Describe positions you have held since you first began working.  Start with present  position and work back to</w:t>
            </w:r>
          </w:p>
          <w:p w:rsidR="00B92D87" w:rsidRDefault="007B648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 the first position which you held.  Account for all periods of unemployment.       Use continuation sheet if necessary.</w:t>
            </w: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sz w:val="18"/>
              </w:rPr>
            </w:pPr>
            <w:r>
              <w:rPr>
                <w:sz w:val="18"/>
              </w:rPr>
              <w:t>If currently employed, may we approach your present employer?         Yes                   No</w:t>
            </w:r>
          </w:p>
        </w:tc>
      </w:tr>
      <w:tr w:rsidR="00B92D87">
        <w:tc>
          <w:tcPr>
            <w:tcW w:w="3510" w:type="dxa"/>
            <w:gridSpan w:val="2"/>
          </w:tcPr>
          <w:p w:rsidR="00B92D87" w:rsidRDefault="007B648B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(a)</w:t>
            </w:r>
            <w:r>
              <w:rPr>
                <w:sz w:val="18"/>
              </w:rPr>
              <w:t xml:space="preserve">  </w:t>
            </w:r>
            <w:r>
              <w:rPr>
                <w:b/>
                <w:bCs/>
                <w:sz w:val="18"/>
              </w:rPr>
              <w:t>Dates of Employment (Month, Year)</w:t>
            </w:r>
          </w:p>
          <w:p w:rsidR="00B92D87" w:rsidRDefault="00B92D87">
            <w:pPr>
              <w:rPr>
                <w:sz w:val="18"/>
              </w:rPr>
            </w:pPr>
          </w:p>
          <w:p w:rsidR="00B92D87" w:rsidRDefault="00B92D87">
            <w:pPr>
              <w:rPr>
                <w:sz w:val="18"/>
              </w:rPr>
            </w:pPr>
          </w:p>
          <w:p w:rsidR="00B92D87" w:rsidRDefault="00B92D87">
            <w:pPr>
              <w:rPr>
                <w:sz w:val="18"/>
              </w:rPr>
            </w:pPr>
          </w:p>
          <w:p w:rsidR="00B92D87" w:rsidRDefault="00B92D87">
            <w:pPr>
              <w:rPr>
                <w:sz w:val="18"/>
              </w:rPr>
            </w:pPr>
          </w:p>
        </w:tc>
        <w:tc>
          <w:tcPr>
            <w:tcW w:w="2700" w:type="dxa"/>
            <w:gridSpan w:val="4"/>
          </w:tcPr>
          <w:p w:rsidR="00B92D87" w:rsidRDefault="007B648B">
            <w:pPr>
              <w:pStyle w:val="Heading2"/>
            </w:pPr>
            <w:r>
              <w:t>Position held</w:t>
            </w:r>
          </w:p>
        </w:tc>
        <w:tc>
          <w:tcPr>
            <w:tcW w:w="4590" w:type="dxa"/>
            <w:gridSpan w:val="6"/>
          </w:tcPr>
          <w:p w:rsidR="00B92D87" w:rsidRDefault="007B648B">
            <w:pPr>
              <w:pStyle w:val="Heading4"/>
              <w:rPr>
                <w:b/>
                <w:bCs/>
              </w:rPr>
            </w:pPr>
            <w:r>
              <w:rPr>
                <w:b/>
                <w:bCs/>
              </w:rPr>
              <w:t>Salary or Earnings per annum</w:t>
            </w:r>
          </w:p>
          <w:p w:rsidR="00B92D87" w:rsidRDefault="007B648B">
            <w:pPr>
              <w:spacing w:line="360" w:lineRule="auto"/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Starting:</w:t>
            </w:r>
          </w:p>
          <w:p w:rsidR="00B92D87" w:rsidRDefault="007B648B">
            <w:pPr>
              <w:spacing w:line="360" w:lineRule="auto"/>
              <w:ind w:left="720"/>
              <w:rPr>
                <w:sz w:val="18"/>
              </w:rPr>
            </w:pPr>
            <w:r>
              <w:rPr>
                <w:b/>
                <w:bCs/>
                <w:sz w:val="18"/>
              </w:rPr>
              <w:t>Final:</w:t>
            </w: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Name, Address &amp; Tel. # of Employer:</w:t>
            </w:r>
          </w:p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  <w:p w:rsidR="00B92D87" w:rsidRDefault="00B92D87"/>
        </w:tc>
        <w:tc>
          <w:tcPr>
            <w:tcW w:w="7290" w:type="dxa"/>
            <w:gridSpan w:val="10"/>
            <w:vMerge w:val="restart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Summary of Duties:</w:t>
            </w:r>
          </w:p>
          <w:p w:rsidR="00B92D87" w:rsidRDefault="00B92D87"/>
          <w:p w:rsidR="00B92D87" w:rsidRDefault="00B92D87"/>
          <w:p w:rsidR="00B92D87" w:rsidRDefault="00B92D87"/>
          <w:p w:rsidR="00B92D87" w:rsidRDefault="00B92D87"/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Reason for leaving:</w:t>
            </w:r>
          </w:p>
          <w:p w:rsidR="00B92D87" w:rsidRDefault="00B92D87">
            <w:pPr>
              <w:rPr>
                <w:sz w:val="18"/>
              </w:rPr>
            </w:pPr>
          </w:p>
          <w:p w:rsidR="00B92D87" w:rsidRDefault="00B92D87"/>
          <w:p w:rsidR="00B92D87" w:rsidRDefault="00B92D87"/>
        </w:tc>
        <w:tc>
          <w:tcPr>
            <w:tcW w:w="7290" w:type="dxa"/>
            <w:gridSpan w:val="10"/>
            <w:vMerge/>
          </w:tcPr>
          <w:p w:rsidR="00B92D87" w:rsidRDefault="00B92D87"/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(b)  Dates of Employment (Month, Year):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  <w:tc>
          <w:tcPr>
            <w:tcW w:w="3645" w:type="dxa"/>
            <w:gridSpan w:val="5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 held:</w:t>
            </w:r>
          </w:p>
        </w:tc>
        <w:tc>
          <w:tcPr>
            <w:tcW w:w="3645" w:type="dxa"/>
            <w:gridSpan w:val="5"/>
          </w:tcPr>
          <w:p w:rsidR="00B92D87" w:rsidRDefault="007B648B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Salary or Earnings:</w:t>
            </w:r>
          </w:p>
          <w:p w:rsidR="00B92D87" w:rsidRDefault="007B648B">
            <w:pPr>
              <w:pStyle w:val="Heading5"/>
            </w:pPr>
            <w:r>
              <w:t>Starting</w:t>
            </w:r>
          </w:p>
          <w:p w:rsidR="00B92D87" w:rsidRDefault="007B648B">
            <w:pPr>
              <w:spacing w:line="360" w:lineRule="auto"/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</w:t>
            </w: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Name, Address &amp; Tel. # of Employer: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7290" w:type="dxa"/>
            <w:gridSpan w:val="10"/>
            <w:vMerge w:val="restart"/>
          </w:tcPr>
          <w:p w:rsidR="00B92D87" w:rsidRDefault="007B648B">
            <w:pPr>
              <w:pStyle w:val="Heading2"/>
            </w:pPr>
            <w:r>
              <w:t>Summary of Duties: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Reason for leaving: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7290" w:type="dxa"/>
            <w:gridSpan w:val="10"/>
            <w:vMerge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(c)  Dates of Employment (Month, Year):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  <w:tc>
          <w:tcPr>
            <w:tcW w:w="3645" w:type="dxa"/>
            <w:gridSpan w:val="5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 held:</w:t>
            </w:r>
          </w:p>
        </w:tc>
        <w:tc>
          <w:tcPr>
            <w:tcW w:w="3645" w:type="dxa"/>
            <w:gridSpan w:val="5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Salary or Earnings:</w:t>
            </w:r>
          </w:p>
          <w:p w:rsidR="00B92D87" w:rsidRDefault="007B648B">
            <w:pPr>
              <w:spacing w:line="360" w:lineRule="auto"/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Starting:</w:t>
            </w:r>
          </w:p>
          <w:p w:rsidR="00B92D87" w:rsidRDefault="007B648B">
            <w:pPr>
              <w:spacing w:line="360" w:lineRule="auto"/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Final:</w:t>
            </w: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Name, Address &amp; Tel. # of Employer: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7290" w:type="dxa"/>
            <w:gridSpan w:val="10"/>
            <w:vMerge w:val="restart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Summary of Duties: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3510" w:type="dxa"/>
            <w:gridSpan w:val="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Reason for leaving: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7290" w:type="dxa"/>
            <w:gridSpan w:val="10"/>
            <w:vMerge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ind w:left="-1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12.   </w:t>
            </w:r>
            <w:r>
              <w:rPr>
                <w:b/>
                <w:bCs/>
                <w:sz w:val="18"/>
                <w:u w:val="single"/>
              </w:rPr>
              <w:t>Special Qualification &amp; Skills</w:t>
            </w:r>
            <w:r>
              <w:rPr>
                <w:b/>
                <w:bCs/>
                <w:sz w:val="18"/>
              </w:rPr>
              <w:t>:   List any special skills you possess and machines / equipment you can use.</w:t>
            </w:r>
          </w:p>
          <w:p w:rsidR="00B92D87" w:rsidRDefault="00B92D87">
            <w:pPr>
              <w:ind w:left="360"/>
              <w:rPr>
                <w:b/>
                <w:bCs/>
                <w:sz w:val="18"/>
              </w:rPr>
            </w:pPr>
          </w:p>
          <w:p w:rsidR="00B92D87" w:rsidRDefault="00B92D87">
            <w:pPr>
              <w:ind w:left="360"/>
              <w:rPr>
                <w:b/>
                <w:bCs/>
                <w:sz w:val="18"/>
              </w:rPr>
            </w:pPr>
          </w:p>
          <w:p w:rsidR="00B92D87" w:rsidRDefault="00B92D87">
            <w:pPr>
              <w:ind w:left="360"/>
              <w:rPr>
                <w:b/>
                <w:bCs/>
                <w:sz w:val="18"/>
              </w:rPr>
            </w:pPr>
          </w:p>
          <w:p w:rsidR="00B92D87" w:rsidRDefault="00B92D87">
            <w:pPr>
              <w:ind w:left="360"/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pStyle w:val="Heading6"/>
            </w:pPr>
            <w:r>
              <w:t>Answer question 14 by placing an “X” in the appropriate column</w:t>
            </w:r>
          </w:p>
        </w:tc>
        <w:tc>
          <w:tcPr>
            <w:tcW w:w="927" w:type="dxa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YES</w:t>
            </w:r>
          </w:p>
        </w:tc>
        <w:tc>
          <w:tcPr>
            <w:tcW w:w="900" w:type="dxa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NO</w:t>
            </w: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    Have you ever been dismissed or asked to resign from a position for misconduct or non-performance?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13a.  Do you have any physical limitations?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b.  Are you under a physician’s care, if yes, state reason?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c.  Have you ever suffered from a nervous disorder?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d.  Have you ever had tuberculosis?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e.  Do you use intoxicating beverages to excess?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8973" w:type="dxa"/>
            <w:gridSpan w:val="10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f.   Do you have a drug / narcotic problem?</w:t>
            </w:r>
          </w:p>
        </w:tc>
        <w:tc>
          <w:tcPr>
            <w:tcW w:w="927" w:type="dxa"/>
          </w:tcPr>
          <w:p w:rsidR="00B92D87" w:rsidRDefault="00B92D87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B92D87" w:rsidRDefault="00B92D87">
            <w:pPr>
              <w:rPr>
                <w:b/>
                <w:bCs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14.  </w:t>
            </w:r>
            <w:r>
              <w:rPr>
                <w:b/>
                <w:bCs/>
                <w:sz w:val="18"/>
                <w:u w:val="single"/>
              </w:rPr>
              <w:t>Membership</w:t>
            </w:r>
            <w:r>
              <w:rPr>
                <w:b/>
                <w:bCs/>
                <w:sz w:val="18"/>
              </w:rPr>
              <w:t>:   Societies, Associations, Clubs and other organizations of which you are a member: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15.  Extra Curricular Activities: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  Proficiency in other language/s:</w:t>
            </w:r>
          </w:p>
          <w:p w:rsidR="00B92D87" w:rsidRDefault="00B92D87">
            <w:pPr>
              <w:rPr>
                <w:b/>
                <w:bCs/>
                <w:sz w:val="18"/>
              </w:rPr>
            </w:pP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pStyle w:val="Heading3"/>
            </w:pPr>
            <w:r>
              <w:t>DECLARATION</w:t>
            </w:r>
          </w:p>
        </w:tc>
      </w:tr>
      <w:tr w:rsidR="00B92D87">
        <w:trPr>
          <w:cantSplit/>
        </w:trPr>
        <w:tc>
          <w:tcPr>
            <w:tcW w:w="10800" w:type="dxa"/>
            <w:gridSpan w:val="12"/>
          </w:tcPr>
          <w:p w:rsidR="00B92D87" w:rsidRDefault="007B648B">
            <w:pPr>
              <w:pStyle w:val="BodyText"/>
            </w:pPr>
            <w:r>
              <w:t>I declare that the information contained herein is true and correct to the best of my knowledge and belief.  I am aware that any misrepresentation of facts may result in ineligibility for employment with the Authority.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              ____________________________            ____________________</w:t>
            </w: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NAME                                                                  SIGNATURE                                              DATE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--------------------------------------------------------------------------------------------------------------------------------------------------------------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FOR OFFICE USE: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>Date of assumption: __________________                Verified by:_______________________        Date:__________________</w:t>
            </w:r>
          </w:p>
          <w:p w:rsidR="00B92D87" w:rsidRDefault="007B64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:rsidR="00B92D87" w:rsidRDefault="00B92D87">
            <w:pPr>
              <w:rPr>
                <w:b/>
                <w:bCs/>
              </w:rPr>
            </w:pPr>
          </w:p>
          <w:p w:rsidR="00B92D87" w:rsidRDefault="00B92D87">
            <w:pPr>
              <w:rPr>
                <w:b/>
                <w:bCs/>
              </w:rPr>
            </w:pPr>
          </w:p>
        </w:tc>
      </w:tr>
    </w:tbl>
    <w:p w:rsidR="00B92D87" w:rsidRDefault="00B92D87"/>
    <w:p w:rsidR="00051302" w:rsidRDefault="00051302" w:rsidP="00051302">
      <w:pPr>
        <w:jc w:val="center"/>
        <w:rPr>
          <w:b/>
        </w:rPr>
      </w:pPr>
    </w:p>
    <w:p w:rsidR="00B92D87" w:rsidRPr="00051302" w:rsidRDefault="00051302" w:rsidP="00051302">
      <w:pPr>
        <w:jc w:val="center"/>
        <w:rPr>
          <w:b/>
          <w:sz w:val="22"/>
        </w:rPr>
      </w:pPr>
      <w:r w:rsidRPr="00051302">
        <w:rPr>
          <w:b/>
          <w:sz w:val="22"/>
        </w:rPr>
        <w:t>Picture Holder</w:t>
      </w:r>
    </w:p>
    <w:p w:rsidR="00051302" w:rsidRDefault="00051302" w:rsidP="00051302">
      <w:pPr>
        <w:jc w:val="center"/>
      </w:pPr>
    </w:p>
    <w:p w:rsidR="00051302" w:rsidRPr="00051302" w:rsidRDefault="00051302" w:rsidP="00051302">
      <w:pPr>
        <w:jc w:val="center"/>
        <w:rPr>
          <w:i/>
        </w:rPr>
      </w:pPr>
      <w:r w:rsidRPr="00051302">
        <w:rPr>
          <w:i/>
        </w:rPr>
        <w:t>The picture below is an image of the individual stated in item 1 on page 1.</w:t>
      </w:r>
    </w:p>
    <w:p w:rsidR="00051302" w:rsidRPr="00051302" w:rsidRDefault="00051302" w:rsidP="00051302">
      <w:pPr>
        <w:jc w:val="center"/>
        <w:rPr>
          <w:i/>
        </w:rPr>
      </w:pPr>
    </w:p>
    <w:p w:rsidR="00051302" w:rsidRPr="00051302" w:rsidRDefault="00051302" w:rsidP="00051302">
      <w:pPr>
        <w:jc w:val="center"/>
        <w:rPr>
          <w:i/>
        </w:rPr>
      </w:pPr>
      <w:r w:rsidRPr="00051302">
        <w:rPr>
          <w:i/>
        </w:rPr>
        <w:t>Two (2) pictures are to be submitted, each must be certified by a Justice of the Peace</w:t>
      </w:r>
      <w:r w:rsidR="009D011F">
        <w:rPr>
          <w:i/>
        </w:rPr>
        <w:t>.  Once submitt</w:t>
      </w:r>
      <w:r w:rsidR="00434311">
        <w:rPr>
          <w:i/>
        </w:rPr>
        <w:t>ed,</w:t>
      </w:r>
      <w:r w:rsidRPr="00051302">
        <w:rPr>
          <w:i/>
        </w:rPr>
        <w:t xml:space="preserve"> the pictures become the property of the Sout</w:t>
      </w:r>
      <w:r w:rsidR="009D011F">
        <w:rPr>
          <w:i/>
        </w:rPr>
        <w:t>h East Regional Health Authority.</w:t>
      </w:r>
    </w:p>
    <w:p w:rsidR="00051302" w:rsidRDefault="00051302" w:rsidP="00051302">
      <w:pPr>
        <w:jc w:val="center"/>
      </w:pPr>
    </w:p>
    <w:p w:rsidR="00051302" w:rsidRDefault="00051302" w:rsidP="00051302">
      <w:pPr>
        <w:jc w:val="center"/>
      </w:pPr>
    </w:p>
    <w:tbl>
      <w:tblPr>
        <w:tblW w:w="0" w:type="auto"/>
        <w:tblInd w:w="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9"/>
      </w:tblGrid>
      <w:tr w:rsidR="00051302" w:rsidTr="00051302">
        <w:trPr>
          <w:trHeight w:val="2257"/>
        </w:trPr>
        <w:tc>
          <w:tcPr>
            <w:tcW w:w="2919" w:type="dxa"/>
          </w:tcPr>
          <w:p w:rsidR="00051302" w:rsidRDefault="00051302" w:rsidP="00051302">
            <w:pPr>
              <w:jc w:val="center"/>
            </w:pPr>
          </w:p>
          <w:p w:rsidR="007B648B" w:rsidRDefault="007B648B" w:rsidP="00051302">
            <w:pPr>
              <w:jc w:val="center"/>
            </w:pPr>
          </w:p>
          <w:p w:rsidR="007B648B" w:rsidRDefault="007B648B" w:rsidP="00051302">
            <w:pPr>
              <w:jc w:val="center"/>
            </w:pPr>
            <w:r>
              <w:t>Mount one picture of the new employee here.</w:t>
            </w:r>
          </w:p>
        </w:tc>
      </w:tr>
    </w:tbl>
    <w:p w:rsidR="00051302" w:rsidRDefault="00051302" w:rsidP="00051302">
      <w:pPr>
        <w:jc w:val="center"/>
      </w:pPr>
    </w:p>
    <w:p w:rsidR="00051302" w:rsidRDefault="00051302" w:rsidP="00051302"/>
    <w:sectPr w:rsidR="00051302" w:rsidSect="00051302">
      <w:footerReference w:type="even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F5" w:rsidRDefault="004A7BF5">
      <w:r>
        <w:separator/>
      </w:r>
    </w:p>
  </w:endnote>
  <w:endnote w:type="continuationSeparator" w:id="1">
    <w:p w:rsidR="004A7BF5" w:rsidRDefault="004A7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D87" w:rsidRDefault="00B92D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6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D87" w:rsidRDefault="00B92D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</w:rPr>
      <w:id w:val="250395305"/>
      <w:docPartObj>
        <w:docPartGallery w:val="Page Numbers (Top of Page)"/>
        <w:docPartUnique/>
      </w:docPartObj>
    </w:sdtPr>
    <w:sdtContent>
      <w:p w:rsidR="009D011F" w:rsidRPr="009D011F" w:rsidRDefault="009D011F" w:rsidP="009D011F">
        <w:pPr>
          <w:framePr w:w="954" w:h="302" w:hRule="exact" w:wrap="around" w:vAnchor="text" w:hAnchor="page" w:x="10519" w:y="6"/>
          <w:rPr>
            <w:i/>
            <w:sz w:val="18"/>
          </w:rPr>
        </w:pPr>
        <w:r w:rsidRPr="009D011F">
          <w:rPr>
            <w:i/>
            <w:sz w:val="18"/>
          </w:rPr>
          <w:t xml:space="preserve">Page </w:t>
        </w:r>
        <w:r w:rsidR="00B92D87" w:rsidRPr="009D011F">
          <w:rPr>
            <w:i/>
            <w:sz w:val="18"/>
          </w:rPr>
          <w:fldChar w:fldCharType="begin"/>
        </w:r>
        <w:r w:rsidRPr="009D011F">
          <w:rPr>
            <w:i/>
            <w:sz w:val="18"/>
          </w:rPr>
          <w:instrText xml:space="preserve"> PAGE </w:instrText>
        </w:r>
        <w:r w:rsidR="00B92D87" w:rsidRPr="009D011F">
          <w:rPr>
            <w:i/>
            <w:sz w:val="18"/>
          </w:rPr>
          <w:fldChar w:fldCharType="separate"/>
        </w:r>
        <w:r w:rsidR="004A7BF5">
          <w:rPr>
            <w:i/>
            <w:noProof/>
            <w:sz w:val="18"/>
          </w:rPr>
          <w:t>3</w:t>
        </w:r>
        <w:r w:rsidR="00B92D87" w:rsidRPr="009D011F">
          <w:rPr>
            <w:i/>
            <w:sz w:val="18"/>
          </w:rPr>
          <w:fldChar w:fldCharType="end"/>
        </w:r>
        <w:r w:rsidRPr="009D011F">
          <w:rPr>
            <w:i/>
            <w:sz w:val="18"/>
          </w:rPr>
          <w:t xml:space="preserve"> of </w:t>
        </w:r>
        <w:r w:rsidR="00B92D87" w:rsidRPr="009D011F">
          <w:rPr>
            <w:i/>
            <w:sz w:val="18"/>
          </w:rPr>
          <w:fldChar w:fldCharType="begin"/>
        </w:r>
        <w:r w:rsidRPr="009D011F">
          <w:rPr>
            <w:i/>
            <w:sz w:val="18"/>
          </w:rPr>
          <w:instrText xml:space="preserve"> NUMPAGES  </w:instrText>
        </w:r>
        <w:r w:rsidR="00B92D87" w:rsidRPr="009D011F">
          <w:rPr>
            <w:i/>
            <w:sz w:val="18"/>
          </w:rPr>
          <w:fldChar w:fldCharType="separate"/>
        </w:r>
        <w:r w:rsidR="004A7BF5">
          <w:rPr>
            <w:i/>
            <w:noProof/>
            <w:sz w:val="18"/>
          </w:rPr>
          <w:t>3</w:t>
        </w:r>
        <w:r w:rsidR="00B92D87" w:rsidRPr="009D011F">
          <w:rPr>
            <w:i/>
            <w:sz w:val="18"/>
          </w:rPr>
          <w:fldChar w:fldCharType="end"/>
        </w:r>
      </w:p>
    </w:sdtContent>
  </w:sdt>
  <w:p w:rsidR="00B92D87" w:rsidRDefault="00B92D87" w:rsidP="009D011F">
    <w:pPr>
      <w:pStyle w:val="Footer"/>
      <w:framePr w:w="954" w:h="302" w:hRule="exact" w:wrap="around" w:vAnchor="text" w:hAnchor="page" w:x="10519" w:y="6"/>
      <w:rPr>
        <w:rStyle w:val="PageNumber"/>
      </w:rPr>
    </w:pPr>
  </w:p>
  <w:p w:rsidR="00B92D87" w:rsidRPr="00051302" w:rsidRDefault="00051302">
    <w:pPr>
      <w:pStyle w:val="Footer"/>
      <w:ind w:right="360"/>
      <w:rPr>
        <w:i/>
        <w:sz w:val="18"/>
      </w:rPr>
    </w:pPr>
    <w:r w:rsidRPr="00051302">
      <w:rPr>
        <w:i/>
        <w:sz w:val="18"/>
      </w:rPr>
      <w:t>Human Resource Management &amp; Industrial Relations Division (</w:t>
    </w:r>
    <w:r>
      <w:rPr>
        <w:i/>
        <w:sz w:val="18"/>
      </w:rPr>
      <w:t xml:space="preserve">Updated: </w:t>
    </w:r>
    <w:r w:rsidRPr="00051302">
      <w:rPr>
        <w:i/>
        <w:sz w:val="18"/>
      </w:rPr>
      <w:t>August, 2016)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F5" w:rsidRDefault="004A7BF5">
      <w:r>
        <w:separator/>
      </w:r>
    </w:p>
  </w:footnote>
  <w:footnote w:type="continuationSeparator" w:id="1">
    <w:p w:rsidR="004A7BF5" w:rsidRDefault="004A7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 w:val="00051302"/>
    <w:rsid w:val="00434311"/>
    <w:rsid w:val="004A7BF5"/>
    <w:rsid w:val="007B648B"/>
    <w:rsid w:val="009D011F"/>
    <w:rsid w:val="00B9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87"/>
    <w:rPr>
      <w:lang w:val="en-JM"/>
    </w:rPr>
  </w:style>
  <w:style w:type="paragraph" w:styleId="Heading1">
    <w:name w:val="heading 1"/>
    <w:basedOn w:val="Normal"/>
    <w:next w:val="Normal"/>
    <w:qFormat/>
    <w:rsid w:val="00B92D87"/>
    <w:pPr>
      <w:keepNext/>
      <w:outlineLvl w:val="0"/>
    </w:pPr>
    <w:rPr>
      <w:b/>
      <w:bCs/>
      <w:sz w:val="18"/>
      <w:u w:val="single"/>
    </w:rPr>
  </w:style>
  <w:style w:type="paragraph" w:styleId="Heading2">
    <w:name w:val="heading 2"/>
    <w:basedOn w:val="Normal"/>
    <w:next w:val="Normal"/>
    <w:qFormat/>
    <w:rsid w:val="00B92D87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B92D8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92D87"/>
    <w:pPr>
      <w:keepNext/>
      <w:outlineLvl w:val="3"/>
    </w:pPr>
    <w:rPr>
      <w:sz w:val="18"/>
      <w:u w:val="single"/>
    </w:rPr>
  </w:style>
  <w:style w:type="paragraph" w:styleId="Heading5">
    <w:name w:val="heading 5"/>
    <w:basedOn w:val="Normal"/>
    <w:next w:val="Normal"/>
    <w:qFormat/>
    <w:rsid w:val="00B92D87"/>
    <w:pPr>
      <w:keepNext/>
      <w:spacing w:line="360" w:lineRule="auto"/>
      <w:ind w:left="720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92D87"/>
    <w:pPr>
      <w:keepNext/>
      <w:ind w:left="72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B92D87"/>
    <w:pPr>
      <w:keepNext/>
      <w:jc w:val="center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2D87"/>
    <w:rPr>
      <w:b/>
      <w:bCs/>
      <w:sz w:val="22"/>
    </w:rPr>
  </w:style>
  <w:style w:type="paragraph" w:customStyle="1" w:styleId="CompanyName">
    <w:name w:val="Company Name"/>
    <w:basedOn w:val="Normal"/>
    <w:rsid w:val="00B92D8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en-US"/>
    </w:rPr>
  </w:style>
  <w:style w:type="paragraph" w:styleId="Footer">
    <w:name w:val="footer"/>
    <w:basedOn w:val="Normal"/>
    <w:semiHidden/>
    <w:rsid w:val="00B92D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2D87"/>
  </w:style>
  <w:style w:type="paragraph" w:styleId="Header">
    <w:name w:val="header"/>
    <w:basedOn w:val="Normal"/>
    <w:link w:val="HeaderChar"/>
    <w:uiPriority w:val="99"/>
    <w:semiHidden/>
    <w:unhideWhenUsed/>
    <w:rsid w:val="00051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302"/>
    <w:rPr>
      <w:lang w:val="en-J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w\Downloads\APPLICATION%20FORM%20-%20SERHA%20-%20Updated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- SERHA - Updated August 2018</Template>
  <TotalTime>1</TotalTime>
  <Pages>3</Pages>
  <Words>507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South East Regional Health Authority</vt:lpstr>
    </vt:vector>
  </TitlesOfParts>
  <Company>SERHA</Company>
  <LinksUpToDate>false</LinksUpToDate>
  <CharactersWithSpaces>4367</CharactersWithSpaces>
  <SharedDoc>false</SharedDoc>
  <HLinks>
    <vt:vector size="6" baseType="variant">
      <vt:variant>
        <vt:i4>7929897</vt:i4>
      </vt:variant>
      <vt:variant>
        <vt:i4>-1</vt:i4>
      </vt:variant>
      <vt:variant>
        <vt:i4>1027</vt:i4>
      </vt:variant>
      <vt:variant>
        <vt:i4>1</vt:i4>
      </vt:variant>
      <vt:variant>
        <vt:lpwstr>S:\General\SERHA bitmap.bmp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Regional Health Authority</dc:title>
  <dc:creator>gailw</dc:creator>
  <cp:lastModifiedBy>gailw</cp:lastModifiedBy>
  <cp:revision>1</cp:revision>
  <cp:lastPrinted>2002-06-27T20:50:00Z</cp:lastPrinted>
  <dcterms:created xsi:type="dcterms:W3CDTF">2016-08-29T17:11:00Z</dcterms:created>
  <dcterms:modified xsi:type="dcterms:W3CDTF">2016-08-29T17:12:00Z</dcterms:modified>
</cp:coreProperties>
</file>